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432"/>
        <w:gridCol w:w="3809"/>
        <w:gridCol w:w="1569"/>
        <w:gridCol w:w="238"/>
        <w:gridCol w:w="144"/>
        <w:gridCol w:w="1872"/>
        <w:gridCol w:w="2180"/>
        <w:gridCol w:w="124"/>
      </w:tblGrid>
      <w:tr w:rsidR="00E60596" w:rsidTr="00F87397">
        <w:trPr>
          <w:gridAfter w:val="4"/>
          <w:wAfter w:w="4320" w:type="dxa"/>
          <w:cantSplit/>
          <w:trHeight w:hRule="exact" w:val="567"/>
        </w:trPr>
        <w:tc>
          <w:tcPr>
            <w:tcW w:w="4673" w:type="dxa"/>
            <w:gridSpan w:val="4"/>
          </w:tcPr>
          <w:p w:rsidR="00E60596" w:rsidRPr="006D4D14" w:rsidRDefault="00603AFD" w:rsidP="00983501">
            <w:pPr>
              <w:pStyle w:val="Nagwekpola"/>
              <w:ind w:left="-102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 xml:space="preserve">. </w:t>
            </w:r>
            <w:r w:rsidR="00054A3E" w:rsidRPr="00737262">
              <w:rPr>
                <w:rFonts w:ascii="Arial" w:hAnsi="Arial"/>
                <w:snapToGrid w:val="0"/>
                <w:color w:val="000000"/>
                <w:lang w:val="pl-PL"/>
              </w:rPr>
              <w:t xml:space="preserve">Identyfikator podatkowy NIP / numer PESEL </w:t>
            </w:r>
            <w:r w:rsidR="00E60596" w:rsidRPr="006D4D14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E60596" w:rsidRPr="006D4D14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E60596" w:rsidRPr="00983501" w:rsidRDefault="00E60596" w:rsidP="00983501">
            <w:pPr>
              <w:pStyle w:val="Nagwekpola"/>
              <w:ind w:left="-102"/>
              <w:rPr>
                <w:rFonts w:ascii="Arial" w:hAnsi="Arial"/>
                <w:sz w:val="2"/>
                <w:szCs w:val="2"/>
                <w:lang w:val="pl-PL"/>
              </w:rPr>
            </w:pPr>
          </w:p>
          <w:tbl>
            <w:tblPr>
              <w:tblW w:w="0" w:type="auto"/>
              <w:tblInd w:w="80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983501" w:rsidRPr="00983501" w:rsidTr="00983501">
              <w:trPr>
                <w:trHeight w:hRule="exact" w:val="255"/>
              </w:trPr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243" w:type="dxa"/>
                </w:tcPr>
                <w:p w:rsidR="00F3126E" w:rsidRPr="00983501" w:rsidRDefault="00F3126E" w:rsidP="00214456">
                  <w:pPr>
                    <w:rPr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E60596" w:rsidRPr="00983501" w:rsidRDefault="00E6059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807" w:type="dxa"/>
            <w:gridSpan w:val="2"/>
            <w:shd w:val="solid" w:color="C0C0C0" w:fill="auto"/>
          </w:tcPr>
          <w:p w:rsidR="00E60596" w:rsidRDefault="00345D7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7.2pt;margin-top:7.65pt;width:99.05pt;height:44.95pt;z-index:251657728;mso-wrap-distance-left:9.05pt;mso-wrap-distance-right:9.05pt;mso-position-horizontal-relative:text;mso-position-vertical-relative:text" stroked="f">
                  <v:fill opacity="0" color2="black"/>
                  <v:textbox style="mso-next-textbox:#_x0000_s1026" inset="0,0,0,0">
                    <w:txbxContent>
                      <w:p w:rsidR="00983501" w:rsidRDefault="00983501" w:rsidP="00983501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Załącznik nr 9</w:t>
                        </w:r>
                      </w:p>
                      <w:p w:rsidR="00983501" w:rsidRDefault="00983501" w:rsidP="00983501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do Uchwały nr</w:t>
                        </w:r>
                        <w:r w:rsidR="00EC1D75">
                          <w:rPr>
                            <w:sz w:val="14"/>
                            <w:szCs w:val="14"/>
                            <w:lang w:val="pl-PL"/>
                          </w:rPr>
                          <w:t xml:space="preserve"> IX/43/2015</w:t>
                        </w:r>
                      </w:p>
                      <w:p w:rsidR="00983501" w:rsidRDefault="005804D6" w:rsidP="00983501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Rady Gminy</w:t>
                        </w:r>
                        <w:bookmarkStart w:id="0" w:name="_GoBack"/>
                        <w:bookmarkEnd w:id="0"/>
                        <w:r>
                          <w:rPr>
                            <w:sz w:val="14"/>
                            <w:szCs w:val="14"/>
                            <w:lang w:val="pl-PL"/>
                          </w:rPr>
                          <w:t xml:space="preserve"> Czastary</w:t>
                        </w:r>
                      </w:p>
                      <w:p w:rsidR="00983501" w:rsidRDefault="00983501" w:rsidP="00983501">
                        <w:pPr>
                          <w:rPr>
                            <w:sz w:val="14"/>
                            <w:szCs w:val="14"/>
                            <w:lang w:val="pl-PL"/>
                          </w:rPr>
                        </w:pPr>
                        <w:r>
                          <w:rPr>
                            <w:sz w:val="14"/>
                            <w:szCs w:val="14"/>
                            <w:lang w:val="pl-PL"/>
                          </w:rPr>
                          <w:t>z dnia 25 listopada 2015 r.</w:t>
                        </w:r>
                      </w:p>
                    </w:txbxContent>
                  </v:textbox>
                </v:shape>
              </w:pict>
            </w:r>
            <w:r w:rsidR="00603AFD"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 w:rsidR="00603AFD"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</w:t>
            </w:r>
            <w:r w:rsidR="00603AFD"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. </w:t>
            </w:r>
            <w:r w:rsidR="00603AFD">
              <w:rPr>
                <w:rFonts w:ascii="Arial" w:hAnsi="Arial"/>
              </w:rPr>
              <w:fldChar w:fldCharType="begin" w:fldLock="1"/>
            </w:r>
            <w:r w:rsidR="00E60596">
              <w:rPr>
                <w:rFonts w:ascii="Arial" w:hAnsi="Arial"/>
              </w:rPr>
              <w:instrText xml:space="preserve">FILLIN </w:instrText>
            </w:r>
            <w:r w:rsidR="00603AFD">
              <w:rPr>
                <w:rFonts w:ascii="Arial" w:hAnsi="Arial"/>
              </w:rPr>
              <w:fldChar w:fldCharType="separate"/>
            </w:r>
            <w:r w:rsidR="00E60596">
              <w:rPr>
                <w:rFonts w:ascii="Arial" w:hAnsi="Arial"/>
              </w:rPr>
              <w:t>Nr dokumentu</w:t>
            </w:r>
            <w:r w:rsidR="00603AFD">
              <w:rPr>
                <w:rFonts w:ascii="Arial" w:hAnsi="Arial"/>
              </w:rPr>
              <w:fldChar w:fldCharType="end"/>
            </w:r>
          </w:p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E60596" w:rsidTr="0005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558" w:type="dxa"/>
          <w:cantSplit/>
          <w:trHeight w:hRule="exact" w:val="480"/>
        </w:trPr>
        <w:tc>
          <w:tcPr>
            <w:tcW w:w="6242" w:type="dxa"/>
            <w:gridSpan w:val="5"/>
          </w:tcPr>
          <w:p w:rsidR="00E60596" w:rsidRDefault="00603AFD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1" w:name="symbolform"/>
            <w:r w:rsidR="00E60596"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 xml:space="preserve">ZR-1/B   </w:t>
            </w:r>
            <w:r w:rsidR="00E60596"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E60596" w:rsidRDefault="00E60596">
            <w:pPr>
              <w:pStyle w:val="Tytul03"/>
              <w:spacing w:before="120"/>
              <w:ind w:left="-101"/>
              <w:rPr>
                <w:rFonts w:ascii="Arial" w:hAnsi="Arial"/>
              </w:rPr>
            </w:pPr>
          </w:p>
        </w:tc>
      </w:tr>
      <w:tr w:rsidR="00E60596" w:rsidTr="0005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</w:tcPr>
          <w:p w:rsidR="00E60596" w:rsidRPr="006D4D14" w:rsidRDefault="00E60596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lang w:val="pl-PL"/>
              </w:rPr>
              <w:t>DANE O ZWOLNIENIACH I ULGACH PODATKOWYCH</w:t>
            </w:r>
          </w:p>
          <w:p w:rsidR="00E60596" w:rsidRDefault="00E60596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W PODATKU ROLNYM</w:t>
            </w:r>
          </w:p>
          <w:p w:rsidR="00E60596" w:rsidRDefault="00E60596">
            <w:pPr>
              <w:pStyle w:val="Tytul03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E60596" w:rsidRDefault="00E60596">
            <w:pPr>
              <w:pStyle w:val="Tytul03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E60596" w:rsidTr="0005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609" w:type="dxa"/>
            <w:gridSpan w:val="8"/>
          </w:tcPr>
          <w:p w:rsidR="00E60596" w:rsidRDefault="00E60596">
            <w:pPr>
              <w:rPr>
                <w:rFonts w:ascii="Arial" w:hAnsi="Arial"/>
              </w:rPr>
            </w:pPr>
          </w:p>
        </w:tc>
      </w:tr>
      <w:tr w:rsidR="00E60596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603AFD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PRZEZNACZENIE FORMULARZA</w:t>
            </w:r>
          </w:p>
        </w:tc>
      </w:tr>
      <w:tr w:rsidR="00022D70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60596" w:rsidRDefault="00E60596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596" w:rsidRPr="006D4D14" w:rsidRDefault="00603AFD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  <w:lang w:val="pl-PL"/>
              </w:rPr>
              <w:t>3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>.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lang w:val="pl-PL"/>
              </w:rPr>
              <w:t>Niniejszy formularz stanowi załącznik do</w:t>
            </w:r>
            <w:r w:rsidR="00E60596" w:rsidRPr="006D4D14">
              <w:rPr>
                <w:rFonts w:ascii="Arial" w:hAnsi="Arial"/>
                <w:sz w:val="18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596" w:rsidRDefault="00603AFD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>1.</w:t>
            </w:r>
            <w:r w:rsidR="00E60596">
              <w:rPr>
                <w:rFonts w:ascii="Arial" w:hAnsi="Arial"/>
                <w:sz w:val="1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deklaracji DR-1</w:t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  <w:sz w:val="16"/>
              </w:rPr>
              <w:tab/>
            </w:r>
            <w:r w:rsidR="00E60596"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2. informacji IR-1</w:t>
            </w:r>
          </w:p>
        </w:tc>
      </w:tr>
      <w:tr w:rsidR="00E60596" w:rsidRPr="006D4D14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603AFD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04D6">
              <w:rPr>
                <w:rFonts w:ascii="Arial" w:hAnsi="Arial"/>
                <w:noProof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 w:rsidRPr="006D4D14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E60596" w:rsidRPr="006D4D14" w:rsidRDefault="00E60596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6D4D14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E60596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8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603AFD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head1 \c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04D6">
              <w:rPr>
                <w:rFonts w:ascii="Arial" w:hAnsi="Arial"/>
                <w:noProof/>
                <w:sz w:val="24"/>
              </w:rPr>
              <w:t>B</w: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04D6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E60596"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022D70" w:rsidRPr="006D4D14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7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Pr="006D4D14" w:rsidRDefault="00603AFD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  <w:lang w:val="pl-PL"/>
              </w:rPr>
              <w:t>4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 xml:space="preserve">. Rodzaj podatnika </w:t>
            </w:r>
            <w:r w:rsidR="00E60596" w:rsidRPr="006D4D14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E60596" w:rsidRPr="006D4D14" w:rsidRDefault="00E60596" w:rsidP="00CB086C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6D4D14">
              <w:rPr>
                <w:rFonts w:ascii="Arial" w:hAnsi="Arial"/>
                <w:lang w:val="pl-PL"/>
              </w:rPr>
              <w:tab/>
            </w:r>
            <w:r w:rsidR="00603AFD">
              <w:rPr>
                <w:rFonts w:ascii="Arial" w:hAnsi="Arial"/>
                <w:b w:val="0"/>
                <w:sz w:val="28"/>
              </w:rPr>
              <w:fldChar w:fldCharType="begin"/>
            </w:r>
            <w:r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03AFD">
              <w:rPr>
                <w:rFonts w:ascii="Arial" w:hAnsi="Arial"/>
                <w:b w:val="0"/>
                <w:sz w:val="28"/>
              </w:rPr>
              <w:fldChar w:fldCharType="end"/>
            </w:r>
            <w:r w:rsidRPr="006D4D14">
              <w:rPr>
                <w:rFonts w:ascii="Arial" w:hAnsi="Arial"/>
                <w:b w:val="0"/>
                <w:lang w:val="pl-PL"/>
              </w:rPr>
              <w:t>1. osoba fizyczna</w:t>
            </w:r>
            <w:r w:rsidRPr="006D4D14">
              <w:rPr>
                <w:rFonts w:ascii="Arial" w:hAnsi="Arial"/>
                <w:lang w:val="pl-PL"/>
              </w:rPr>
              <w:tab/>
            </w:r>
            <w:r w:rsidRPr="006D4D14">
              <w:rPr>
                <w:rFonts w:ascii="Arial" w:hAnsi="Arial"/>
                <w:lang w:val="pl-PL"/>
              </w:rPr>
              <w:tab/>
            </w:r>
            <w:r w:rsidR="00603AFD">
              <w:rPr>
                <w:rFonts w:ascii="Arial" w:hAnsi="Arial"/>
                <w:b w:val="0"/>
                <w:sz w:val="28"/>
              </w:rPr>
              <w:fldChar w:fldCharType="begin"/>
            </w:r>
            <w:r w:rsidRPr="006D4D14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03AFD">
              <w:rPr>
                <w:rFonts w:ascii="Arial" w:hAnsi="Arial"/>
                <w:b w:val="0"/>
                <w:sz w:val="28"/>
              </w:rPr>
              <w:fldChar w:fldCharType="end"/>
            </w:r>
            <w:r w:rsidRPr="006D4D14">
              <w:rPr>
                <w:rFonts w:ascii="Arial" w:hAnsi="Arial"/>
                <w:lang w:val="pl-PL"/>
              </w:rPr>
              <w:t xml:space="preserve"> </w:t>
            </w:r>
            <w:r w:rsidR="00F3126E" w:rsidRPr="00F3126E">
              <w:rPr>
                <w:rFonts w:ascii="Arial" w:hAnsi="Arial"/>
                <w:b w:val="0"/>
                <w:lang w:val="pl-PL"/>
              </w:rPr>
              <w:t>2</w:t>
            </w:r>
            <w:r w:rsidRPr="00F3126E">
              <w:rPr>
                <w:rFonts w:ascii="Arial" w:hAnsi="Arial"/>
                <w:b w:val="0"/>
                <w:lang w:val="pl-PL"/>
              </w:rPr>
              <w:t>.</w:t>
            </w:r>
            <w:r w:rsidRPr="006D4D14">
              <w:rPr>
                <w:rFonts w:ascii="Arial" w:hAnsi="Arial"/>
                <w:b w:val="0"/>
                <w:lang w:val="pl-PL"/>
              </w:rPr>
              <w:t xml:space="preserve"> </w:t>
            </w:r>
            <w:r w:rsidR="00F3126E">
              <w:rPr>
                <w:rFonts w:ascii="Arial" w:hAnsi="Arial"/>
                <w:b w:val="0"/>
                <w:lang w:val="pl-PL"/>
              </w:rPr>
              <w:t xml:space="preserve">osoba </w:t>
            </w:r>
            <w:r w:rsidR="00CB086C">
              <w:rPr>
                <w:rFonts w:ascii="Arial" w:hAnsi="Arial"/>
                <w:b w:val="0"/>
                <w:lang w:val="pl-PL"/>
              </w:rPr>
              <w:t xml:space="preserve">prawna               </w:t>
            </w:r>
            <w:r w:rsidR="00603AFD">
              <w:rPr>
                <w:rFonts w:ascii="Arial" w:hAnsi="Arial"/>
                <w:b w:val="0"/>
                <w:sz w:val="28"/>
              </w:rPr>
              <w:fldChar w:fldCharType="begin"/>
            </w:r>
            <w:r w:rsidR="00CB086C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603AFD">
              <w:rPr>
                <w:rFonts w:ascii="Arial" w:hAnsi="Arial"/>
                <w:b w:val="0"/>
                <w:sz w:val="28"/>
              </w:rPr>
              <w:fldChar w:fldCharType="end"/>
            </w:r>
            <w:r w:rsidR="00CB086C">
              <w:rPr>
                <w:rFonts w:ascii="Arial" w:hAnsi="Arial"/>
                <w:lang w:val="pl-PL"/>
              </w:rPr>
              <w:t xml:space="preserve"> </w:t>
            </w:r>
            <w:r w:rsidR="00CB086C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022D70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5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Nazwa pełna * / Nazwisko **</w:t>
            </w:r>
          </w:p>
          <w:p w:rsidR="00E60596" w:rsidRDefault="00E60596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022D70" w:rsidRPr="006D4D14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60596" w:rsidRDefault="00E60596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Pr="006D4D14" w:rsidRDefault="00603AFD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60596" w:rsidRPr="006D4D14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  <w:lang w:val="pl-PL"/>
              </w:rPr>
              <w:t>6</w:t>
            </w:r>
            <w:r>
              <w:rPr>
                <w:rFonts w:ascii="Arial" w:hAnsi="Arial"/>
              </w:rPr>
              <w:fldChar w:fldCharType="end"/>
            </w:r>
            <w:r w:rsidR="00E60596" w:rsidRPr="006D4D14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E60596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keepLines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F3126E" w:rsidRDefault="00603AFD" w:rsidP="00983501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7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Identyfikator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F3126E" w:rsidTr="00983501">
              <w:trPr>
                <w:trHeight w:hRule="exact" w:val="273"/>
                <w:jc w:val="center"/>
              </w:trPr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  <w:tc>
                <w:tcPr>
                  <w:tcW w:w="260" w:type="dxa"/>
                </w:tcPr>
                <w:p w:rsidR="00F3126E" w:rsidRDefault="00F3126E" w:rsidP="00214456"/>
              </w:tc>
            </w:tr>
          </w:tbl>
          <w:p w:rsidR="00E60596" w:rsidRDefault="00E60596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E60596" w:rsidRPr="006D4D14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983501" w:rsidRDefault="00E60596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E60596" w:rsidRPr="006D4D14" w:rsidRDefault="00603AFD" w:rsidP="00075E01">
            <w:pPr>
              <w:pStyle w:val="heading1"/>
              <w:spacing w:line="280" w:lineRule="exact"/>
              <w:ind w:left="230" w:hanging="302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5804D6">
              <w:rPr>
                <w:rFonts w:ascii="Arial" w:hAnsi="Arial"/>
                <w:noProof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="00075E01">
              <w:rPr>
                <w:rFonts w:ascii="Arial" w:hAnsi="Arial"/>
                <w:sz w:val="24"/>
                <w:lang w:val="pl-PL"/>
              </w:rPr>
              <w:t>. DANE DOTYCZĄCE ZWOLNIEŃ</w:t>
            </w:r>
            <w:r w:rsidR="00E60596" w:rsidRPr="006D4D14">
              <w:rPr>
                <w:rFonts w:ascii="Arial" w:hAnsi="Arial"/>
                <w:sz w:val="24"/>
                <w:lang w:val="pl-PL"/>
              </w:rPr>
              <w:t xml:space="preserve"> PODATKOWYCH WYNIKAJĄCYCH Z USTAWY 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E60596" w:rsidRDefault="00E60596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Powierzchnia w ha fizycznych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E60596" w:rsidRDefault="00E60596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pStyle w:val="Nagwek2"/>
              <w:spacing w:before="20" w:line="140" w:lineRule="exact"/>
              <w:ind w:left="-101"/>
              <w:rPr>
                <w:sz w:val="14"/>
                <w:lang w:val="pl-PL"/>
              </w:rPr>
            </w:pPr>
            <w:r w:rsidRPr="006D4D14">
              <w:rPr>
                <w:sz w:val="14"/>
                <w:lang w:val="pl-PL"/>
              </w:rPr>
              <w:t>Art.12 ust.1 pkt 1 - użytki rolne klasy V, VI i VIz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8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1 - grunty zadrzewione i zakrzewione ustanowione na użytkach rolnych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9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2 - grunty położone w pasie drogi granicznej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10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3 - grunty orne, łąki i pastwiska objęte melioracją - w roku, w którym uprawy zostały zniszczone wskutek robót drenarskich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11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4 - grunty przeznaczone na utworzenie nowego gospodarstwa rolnego lub powiększenie już istniejącego do powierzchni nieprzekraczającej 100 ha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12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5B37A0">
              <w:rPr>
                <w:rFonts w:ascii="Arial" w:hAnsi="Arial"/>
                <w:sz w:val="14"/>
                <w:lang w:val="pl-PL"/>
              </w:rPr>
              <w:t>(zaznaczyć właściwy kwadrat)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13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Ulga</w:t>
            </w:r>
          </w:p>
          <w:p w:rsidR="00E60596" w:rsidRDefault="00603AFD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5 - grunty gospodarstw rolnych powstałe z zagospodarowania nieużytków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14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6D4D14">
              <w:rPr>
                <w:rFonts w:ascii="Arial" w:hAnsi="Arial"/>
                <w:sz w:val="14"/>
                <w:lang w:val="pl-PL"/>
              </w:rPr>
              <w:t xml:space="preserve">(zaznaczyć właściwy </w:t>
            </w:r>
            <w:r w:rsidRPr="005B37A0">
              <w:rPr>
                <w:rFonts w:ascii="Arial" w:hAnsi="Arial"/>
                <w:sz w:val="14"/>
                <w:lang w:val="pl-PL"/>
              </w:rPr>
              <w:t>kwadrat)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15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Ulga</w:t>
            </w:r>
          </w:p>
          <w:p w:rsidR="00E60596" w:rsidRDefault="00603AFD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6 - grunty gospodarstw rolnych otrzymane w drodze wymiany lub scalenia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16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W przypadku korzystania z ulgi, po upływie okresu zwolnienia </w:t>
            </w:r>
            <w:r w:rsidRPr="006D4D14">
              <w:rPr>
                <w:rFonts w:ascii="Arial" w:hAnsi="Arial"/>
                <w:sz w:val="14"/>
                <w:lang w:val="pl-PL"/>
              </w:rPr>
              <w:t xml:space="preserve">(zaznaczyć właściwy </w:t>
            </w:r>
            <w:r w:rsidRPr="005B37A0">
              <w:rPr>
                <w:rFonts w:ascii="Arial" w:hAnsi="Arial"/>
                <w:sz w:val="14"/>
                <w:lang w:val="pl-PL"/>
              </w:rPr>
              <w:t>kwadrat)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 Ulga</w:t>
            </w:r>
          </w:p>
          <w:p w:rsidR="00E60596" w:rsidRDefault="00603AFD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75%</w:t>
            </w:r>
            <w:r w:rsidR="00E60596">
              <w:rPr>
                <w:rFonts w:ascii="Arial" w:hAnsi="Arial"/>
                <w:sz w:val="16"/>
              </w:rPr>
              <w:tab/>
              <w:t>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28"/>
              </w:rPr>
              <w:t xml:space="preserve"> </w:t>
            </w:r>
            <w:r w:rsidR="00E60596">
              <w:rPr>
                <w:rFonts w:ascii="Arial" w:hAnsi="Arial"/>
                <w:sz w:val="16"/>
              </w:rPr>
              <w:t>50%</w:t>
            </w:r>
          </w:p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7 - grunty gospodarstw rolnych, na których zaprzestano produkcji rolnej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18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4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8 - użytki ekologiczne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19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9 - grunty zajęte przez zbiorniki wody służące do zaopatrzenia ludności w wodę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20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6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CB086C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10 - grunty pod wałami przeciwpowodziowymi i grunty położone w międzywa</w:t>
            </w:r>
            <w:r w:rsidR="00CB086C">
              <w:rPr>
                <w:rFonts w:ascii="Arial" w:hAnsi="Arial"/>
                <w:b/>
                <w:sz w:val="14"/>
                <w:lang w:val="pl-PL"/>
              </w:rPr>
              <w:t>ł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ach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ind w:left="-101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21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2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</w:tbl>
    <w:p w:rsidR="00E60596" w:rsidRDefault="00E60596">
      <w:pPr>
        <w:pStyle w:val="Boxiopis"/>
        <w:rPr>
          <w:rFonts w:ascii="Arial" w:hAnsi="Arial"/>
          <w:position w:val="0"/>
          <w:lang w:val="pl-PL"/>
        </w:rPr>
      </w:pPr>
    </w:p>
    <w:p w:rsidR="00CB086C" w:rsidRPr="00CB086C" w:rsidRDefault="00CB086C" w:rsidP="00CB086C">
      <w:pPr>
        <w:rPr>
          <w:lang w:val="pl-PL"/>
        </w:rPr>
      </w:pPr>
    </w:p>
    <w:p w:rsidR="00E60596" w:rsidRPr="006D4D14" w:rsidRDefault="00E60596">
      <w:pPr>
        <w:pStyle w:val="Stopka"/>
        <w:tabs>
          <w:tab w:val="clear" w:pos="4819"/>
          <w:tab w:val="clear" w:pos="9071"/>
        </w:tabs>
        <w:spacing w:line="20" w:lineRule="exact"/>
        <w:rPr>
          <w:rFonts w:ascii="Arial" w:hAnsi="Arial"/>
          <w:lang w:val="pl-PL"/>
        </w:rPr>
      </w:pPr>
    </w:p>
    <w:tbl>
      <w:tblPr>
        <w:tblW w:w="10800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186"/>
        <w:gridCol w:w="4878"/>
        <w:gridCol w:w="2304"/>
      </w:tblGrid>
      <w:tr w:rsidR="00E60596" w:rsidTr="00981841">
        <w:trPr>
          <w:cantSplit/>
          <w:trHeight w:hRule="exact" w:val="4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11 - grunty wpisane do rejestru zabytków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22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rPr>
          <w:cantSplit/>
          <w:trHeight w:hRule="exact" w:val="49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12 - grunty stanowiące działki przyzagrodowe członków rolniczych spółdzielni produkcyjnych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23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6D4D14" w:rsidRPr="006D4D14" w:rsidTr="00981841">
        <w:trPr>
          <w:cantSplit/>
          <w:trHeight w:hRule="exact" w:val="57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D4D14" w:rsidRDefault="006D4D1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D4D14" w:rsidRPr="006D4D14" w:rsidRDefault="006D4D14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ust.1 pkt 13 -</w:t>
            </w:r>
            <w:r w:rsidRPr="006D4D14">
              <w:rPr>
                <w:lang w:val="pl-PL"/>
              </w:rPr>
              <w:t xml:space="preserve"> 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grunty położone na terenie rodzinnego ogrodu działkowego, z wyjątkiem będących w posiadaniu podmiotów innych niż działkowcy lub stowarzyszenia ogrodowe w rozumieniu </w:t>
            </w:r>
            <w:r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>ustawy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 dnia 13 grudnia</w:t>
            </w:r>
            <w:r w:rsidRPr="006D4D14">
              <w:rPr>
                <w:rStyle w:val="txt-new"/>
                <w:rFonts w:ascii="Arial" w:hAnsi="Arial" w:cs="Arial"/>
                <w:b/>
                <w:lang w:val="pl-PL"/>
              </w:rPr>
              <w:t xml:space="preserve"> 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2013 r. </w:t>
            </w:r>
            <w:r w:rsidR="009A58E0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                          </w:t>
            </w:r>
            <w:r w:rsidRPr="006D4D14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 xml:space="preserve">o rodzinnych ogrodach działkowych </w:t>
            </w:r>
            <w:r w:rsidR="00983501">
              <w:rPr>
                <w:rStyle w:val="txt-new"/>
                <w:rFonts w:ascii="Arial" w:hAnsi="Arial" w:cs="Arial"/>
                <w:b/>
                <w:sz w:val="14"/>
                <w:szCs w:val="14"/>
                <w:lang w:val="pl-PL"/>
              </w:rPr>
              <w:t>(Dz. U. z 2014 r. poz. 40).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891" w:rsidRPr="00983501" w:rsidRDefault="00603AFD" w:rsidP="00EE0891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="00EE0891" w:rsidRPr="00983501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  <w:lang w:val="pl-PL"/>
              </w:rPr>
              <w:t>24</w:t>
            </w:r>
            <w:r>
              <w:rPr>
                <w:rFonts w:ascii="Arial" w:hAnsi="Arial"/>
              </w:rPr>
              <w:fldChar w:fldCharType="end"/>
            </w:r>
            <w:r w:rsidR="00EE0891" w:rsidRPr="00983501">
              <w:rPr>
                <w:rFonts w:ascii="Arial" w:hAnsi="Arial"/>
                <w:lang w:val="pl-PL"/>
              </w:rPr>
              <w:t>.</w:t>
            </w:r>
          </w:p>
          <w:p w:rsidR="00EE0891" w:rsidRPr="00983501" w:rsidRDefault="00EE0891" w:rsidP="00EE0891">
            <w:pPr>
              <w:spacing w:line="140" w:lineRule="exact"/>
              <w:rPr>
                <w:rFonts w:ascii="Arial" w:hAnsi="Arial"/>
                <w:b/>
                <w:sz w:val="14"/>
                <w:lang w:val="pl-PL"/>
              </w:rPr>
            </w:pPr>
          </w:p>
          <w:p w:rsidR="006D4D14" w:rsidRPr="00EE0891" w:rsidRDefault="00EE0891">
            <w:pPr>
              <w:pStyle w:val="Nagwekpola"/>
              <w:rPr>
                <w:rFonts w:ascii="Arial" w:hAnsi="Arial"/>
                <w:lang w:val="pl-PL"/>
              </w:rPr>
            </w:pPr>
            <w:r w:rsidRPr="00983501">
              <w:rPr>
                <w:rFonts w:ascii="Arial" w:hAnsi="Arial"/>
                <w:b w:val="0"/>
                <w:sz w:val="18"/>
                <w:lang w:val="pl-PL"/>
              </w:rPr>
              <w:t xml:space="preserve">                              </w:t>
            </w:r>
            <w:r w:rsidRPr="00983501">
              <w:rPr>
                <w:rFonts w:ascii="Arial" w:hAnsi="Arial"/>
                <w:sz w:val="18"/>
                <w:lang w:val="pl-PL"/>
              </w:rPr>
              <w:t>,</w:t>
            </w:r>
          </w:p>
        </w:tc>
      </w:tr>
      <w:tr w:rsidR="00E60596" w:rsidTr="00981841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983501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983501">
              <w:rPr>
                <w:rFonts w:ascii="Arial" w:hAnsi="Arial"/>
                <w:b/>
                <w:sz w:val="14"/>
                <w:lang w:val="pl-PL"/>
              </w:rPr>
              <w:t xml:space="preserve">Art.12 ust.2 pkt 1 </w:t>
            </w:r>
            <w:r w:rsidR="00054A3E" w:rsidRPr="00983501">
              <w:rPr>
                <w:rFonts w:ascii="Arial" w:hAnsi="Arial"/>
                <w:b/>
                <w:sz w:val="14"/>
                <w:lang w:val="pl-PL"/>
              </w:rPr>
              <w:t>–</w:t>
            </w:r>
            <w:r w:rsidRPr="00983501">
              <w:rPr>
                <w:rFonts w:ascii="Arial" w:hAnsi="Arial"/>
                <w:b/>
                <w:sz w:val="14"/>
                <w:lang w:val="pl-PL"/>
              </w:rPr>
              <w:t xml:space="preserve"> uczelnie</w:t>
            </w:r>
            <w:r w:rsidR="00054A3E" w:rsidRPr="00983501">
              <w:rPr>
                <w:rFonts w:ascii="Arial" w:hAnsi="Arial"/>
                <w:b/>
                <w:sz w:val="14"/>
                <w:lang w:val="pl-PL"/>
              </w:rPr>
              <w:t>; zwolnienie nie dotyczy gruntów przekazanych w</w:t>
            </w:r>
            <w:r w:rsidR="00983501">
              <w:rPr>
                <w:rFonts w:ascii="Arial" w:hAnsi="Arial"/>
                <w:b/>
                <w:sz w:val="14"/>
                <w:lang w:val="pl-PL"/>
              </w:rPr>
              <w:t xml:space="preserve"> posiadanie podmiotom innym niż </w:t>
            </w:r>
            <w:r w:rsidR="00054A3E" w:rsidRPr="00983501">
              <w:rPr>
                <w:rFonts w:ascii="Arial" w:hAnsi="Arial"/>
                <w:b/>
                <w:sz w:val="14"/>
                <w:lang w:val="pl-PL"/>
              </w:rPr>
              <w:t>uczelnie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25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rPr>
          <w:cantSplit/>
          <w:trHeight w:hRule="exact" w:val="6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2 - publiczne i niepubliczne jednostki organizacyjne objęte syst</w:t>
            </w:r>
            <w:r w:rsidR="00983501">
              <w:rPr>
                <w:rFonts w:ascii="Arial" w:hAnsi="Arial"/>
                <w:b/>
                <w:sz w:val="14"/>
                <w:lang w:val="pl-PL"/>
              </w:rPr>
              <w:t>emem oświaty oraz prowadzące je 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organy, w zakresie gruntów zajętych na działalność oświatową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rPr>
          <w:cantSplit/>
          <w:trHeight w:hRule="exact" w:val="58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3 - instytuty naukowe i pomocnicze jednostki naukowe Polskiej Akademii Nauk, w odniesieniu do gruntów, które są niezbędne do realizacji zadań, o których mowa w art.2 ustawy z dnia 30 kwietnia 2010 r. o Polskiej Akademii Nauk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27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rPr>
          <w:cantSplit/>
          <w:trHeight w:hRule="exact" w:val="136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4 - prowadzący zakłady pracy chronionej spełniające warunek, o którym mowa  w art.28 ust.1 pkt 1 lit. b ustawy z dnia 27 sierpnia 1997 r. o rehabilitacji zawodowej i społecznej oraz zatrudnianiu osób niepełnosprawnych, lub zakłady aktywności zawodowej - w zakresie gruntów zgłoszonych wojewodzie, jeżeli zgłoszenie zostało potwierdzone decyzją w sprawie przyznania statusu zakładu pracy chronionej lub zakładu aktywności zawodowej albo zaświadczeniem - zajętych na prowadzenie tego zakładu, z wyjątkiem gruntów znajdujących się w posiadaniu zależnym podmiotów niebędących prowadzącymi zakłady pracy chronionej spełniające warunek, o którym mowa w art.28 ust.1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28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rPr>
                <w:rFonts w:ascii="Arial" w:hAnsi="Arial"/>
              </w:rPr>
            </w:pPr>
          </w:p>
          <w:p w:rsidR="00E60596" w:rsidRDefault="00E60596">
            <w:pPr>
              <w:pStyle w:val="Nagwekpola"/>
              <w:rPr>
                <w:rFonts w:ascii="Arial" w:hAnsi="Arial"/>
              </w:rPr>
            </w:pPr>
          </w:p>
          <w:p w:rsidR="00E60596" w:rsidRDefault="00E60596">
            <w:pPr>
              <w:pStyle w:val="Nagwekpola"/>
              <w:rPr>
                <w:rFonts w:ascii="Arial" w:hAnsi="Arial"/>
                <w:b w:val="0"/>
              </w:rPr>
            </w:pPr>
          </w:p>
          <w:p w:rsidR="00EE0891" w:rsidRDefault="00EE0891">
            <w:pPr>
              <w:pStyle w:val="Nagwekpola"/>
              <w:rPr>
                <w:rFonts w:ascii="Arial" w:hAnsi="Arial"/>
                <w:b w:val="0"/>
              </w:rPr>
            </w:pPr>
          </w:p>
          <w:p w:rsidR="00EE0891" w:rsidRDefault="00EE0891">
            <w:pPr>
              <w:pStyle w:val="Nagwekpola"/>
              <w:rPr>
                <w:rFonts w:ascii="Arial" w:hAnsi="Arial"/>
                <w:b w:val="0"/>
              </w:rPr>
            </w:pP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981841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5 - instytuty badawcze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29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E60596" w:rsidTr="00075E01">
        <w:trPr>
          <w:cantSplit/>
          <w:trHeight w:hRule="exact" w:val="783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Art.12 ust.2 pkt 5a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60596" w:rsidRDefault="00603AFD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fldChar w:fldCharType="begin"/>
            </w:r>
            <w:r w:rsidR="00E60596"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5804D6"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fldChar w:fldCharType="end"/>
            </w:r>
            <w:r w:rsidR="00E60596">
              <w:rPr>
                <w:rFonts w:ascii="Arial" w:hAnsi="Arial"/>
              </w:rPr>
              <w:t>.</w:t>
            </w:r>
          </w:p>
          <w:p w:rsidR="00E60596" w:rsidRDefault="00E60596">
            <w:pPr>
              <w:pStyle w:val="Nagwekpola"/>
              <w:spacing w:line="180" w:lineRule="exact"/>
              <w:rPr>
                <w:rFonts w:ascii="Arial" w:hAnsi="Arial"/>
              </w:rPr>
            </w:pPr>
          </w:p>
          <w:p w:rsidR="00E60596" w:rsidRDefault="00E60596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E60596" w:rsidRDefault="00E60596">
            <w:pPr>
              <w:pStyle w:val="Nagwekpola"/>
              <w:spacing w:line="60" w:lineRule="exact"/>
              <w:rPr>
                <w:rFonts w:ascii="Arial" w:hAnsi="Arial"/>
              </w:rPr>
            </w:pPr>
          </w:p>
          <w:p w:rsidR="00E60596" w:rsidRDefault="00E60596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35189" w:rsidRPr="00435189" w:rsidTr="00075E01">
        <w:trPr>
          <w:cantSplit/>
          <w:trHeight w:hRule="exact" w:val="783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35189" w:rsidRPr="006D4D14" w:rsidRDefault="00075E01" w:rsidP="00435189">
            <w:pPr>
              <w:pStyle w:val="heading1"/>
              <w:spacing w:line="280" w:lineRule="exact"/>
              <w:ind w:left="286" w:hanging="284"/>
              <w:rPr>
                <w:rFonts w:ascii="Arial" w:hAnsi="Arial"/>
                <w:sz w:val="24"/>
                <w:lang w:val="pl-PL"/>
              </w:rPr>
            </w:pPr>
            <w:r w:rsidRPr="00075E01">
              <w:rPr>
                <w:rFonts w:ascii="Arial" w:hAnsi="Arial"/>
                <w:sz w:val="24"/>
                <w:lang w:val="pl-PL"/>
              </w:rPr>
              <w:t>D</w:t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435189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435189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DOTYCZĄCE ZWOLNIEŃ</w:t>
            </w:r>
            <w:r w:rsidR="00435189" w:rsidRPr="006D4D14">
              <w:rPr>
                <w:rFonts w:ascii="Arial" w:hAnsi="Arial"/>
                <w:sz w:val="24"/>
                <w:lang w:val="pl-PL"/>
              </w:rPr>
              <w:t xml:space="preserve"> PODATKOWYCH WYNIKAJĄCYCH </w:t>
            </w:r>
            <w:r>
              <w:rPr>
                <w:rFonts w:ascii="Arial" w:hAnsi="Arial"/>
                <w:sz w:val="24"/>
                <w:lang w:val="pl-PL"/>
              </w:rPr>
              <w:t xml:space="preserve"> </w:t>
            </w:r>
            <w:r w:rsidR="00435189" w:rsidRPr="006D4D14">
              <w:rPr>
                <w:rFonts w:ascii="Arial" w:hAnsi="Arial"/>
                <w:sz w:val="24"/>
                <w:lang w:val="pl-PL"/>
              </w:rPr>
              <w:t>UCHWAŁY RADY GMINY</w:t>
            </w:r>
          </w:p>
          <w:p w:rsidR="00435189" w:rsidRPr="00435189" w:rsidRDefault="00435189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075E01" w:rsidRPr="00435189" w:rsidTr="00075E01">
        <w:trPr>
          <w:cantSplit/>
          <w:trHeight w:hRule="exact" w:val="41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75E01" w:rsidRPr="00435189" w:rsidRDefault="00075E01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75E01" w:rsidRDefault="00075E01" w:rsidP="00603604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075E01" w:rsidRDefault="00075E01" w:rsidP="00603604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01" w:rsidRDefault="00075E01" w:rsidP="00603604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Powierzchnia w ha fizycznych</w:t>
            </w:r>
            <w:r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075E01" w:rsidRDefault="00075E01" w:rsidP="00603604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435189" w:rsidRPr="00435189" w:rsidTr="00075E01">
        <w:trPr>
          <w:cantSplit/>
          <w:trHeight w:hRule="exact" w:val="42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35189" w:rsidRPr="00435189" w:rsidRDefault="00435189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35189" w:rsidRPr="006D4D14" w:rsidRDefault="00075E01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31.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89" w:rsidRPr="00435189" w:rsidRDefault="00075E01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32.</w:t>
            </w:r>
          </w:p>
        </w:tc>
      </w:tr>
      <w:tr w:rsidR="00075E01" w:rsidRPr="00435189" w:rsidTr="00075E01">
        <w:trPr>
          <w:cantSplit/>
          <w:trHeight w:hRule="exact" w:val="45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75E01" w:rsidRPr="00435189" w:rsidRDefault="00075E01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075E01" w:rsidRPr="006D4D14" w:rsidRDefault="00075E01" w:rsidP="00983501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33.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E01" w:rsidRPr="00435189" w:rsidRDefault="00075E01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34.</w:t>
            </w:r>
          </w:p>
        </w:tc>
      </w:tr>
      <w:tr w:rsidR="00E60596" w:rsidRPr="006D4D14" w:rsidTr="0098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pStyle w:val="heading1"/>
              <w:spacing w:before="20" w:line="160" w:lineRule="exact"/>
              <w:rPr>
                <w:rFonts w:ascii="Arial" w:hAnsi="Arial"/>
                <w:sz w:val="24"/>
                <w:lang w:val="pl-PL"/>
              </w:rPr>
            </w:pPr>
          </w:p>
          <w:p w:rsidR="00E60596" w:rsidRPr="006D4D14" w:rsidRDefault="00075E01" w:rsidP="00075E01">
            <w:pPr>
              <w:pStyle w:val="heading1"/>
              <w:spacing w:line="280" w:lineRule="exact"/>
              <w:ind w:left="477" w:hanging="333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</w:rPr>
              <w:t>E</w:t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E60596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 w:rsidR="00E60596" w:rsidRPr="006D4D14">
              <w:rPr>
                <w:rFonts w:ascii="Arial" w:hAnsi="Arial"/>
                <w:sz w:val="24"/>
                <w:lang w:val="pl-PL"/>
              </w:rPr>
              <w:t>. DANE DOTYCZĄCE ULG</w:t>
            </w:r>
            <w:r w:rsidR="00E60596" w:rsidRPr="006D4D14">
              <w:rPr>
                <w:rFonts w:ascii="Arial" w:hAnsi="Arial"/>
                <w:lang w:val="pl-PL"/>
              </w:rPr>
              <w:t xml:space="preserve"> </w:t>
            </w:r>
            <w:r w:rsidR="00E60596" w:rsidRPr="006D4D14">
              <w:rPr>
                <w:rFonts w:ascii="Arial" w:hAnsi="Arial"/>
                <w:sz w:val="24"/>
                <w:lang w:val="pl-PL"/>
              </w:rPr>
              <w:t xml:space="preserve">PODATKOWYCH WYNIKAJĄCYCH Z USTAWY </w:t>
            </w:r>
          </w:p>
        </w:tc>
      </w:tr>
      <w:tr w:rsidR="00E60596" w:rsidTr="00981841">
        <w:trPr>
          <w:cantSplit/>
          <w:trHeight w:hRule="exact" w:val="64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</w:tcPr>
          <w:p w:rsidR="00E60596" w:rsidRPr="006D4D14" w:rsidRDefault="00E60596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E60596" w:rsidRDefault="00E60596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E60596" w:rsidTr="00981841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pStyle w:val="Nagwek2"/>
              <w:spacing w:before="20" w:line="140" w:lineRule="exact"/>
              <w:rPr>
                <w:sz w:val="14"/>
              </w:rPr>
            </w:pPr>
            <w:r>
              <w:rPr>
                <w:sz w:val="14"/>
              </w:rPr>
              <w:t>Art.13 ust.1 - ulga inwestycyjna</w:t>
            </w: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075E01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35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603AFD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tak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E60596" w:rsidTr="00981841">
        <w:trPr>
          <w:cantSplit/>
          <w:trHeight w:hRule="exact" w:val="65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0596" w:rsidRPr="006D4D14" w:rsidRDefault="00E60596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>Art.13b ust.1 - ulga dla gruntów położonych na terenach podgórskich i górskich</w:t>
            </w:r>
            <w:r w:rsidRPr="006D4D14">
              <w:rPr>
                <w:rFonts w:ascii="Arial" w:hAnsi="Arial"/>
                <w:sz w:val="14"/>
                <w:lang w:val="pl-PL"/>
              </w:rPr>
              <w:t xml:space="preserve"> (zaznaczyć właściwy kwadrat)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6" w:rsidRDefault="00075E01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36</w:t>
            </w:r>
            <w:r w:rsidR="00E60596">
              <w:rPr>
                <w:rFonts w:ascii="Arial" w:hAnsi="Arial"/>
              </w:rPr>
              <w:t>. Ulga</w:t>
            </w:r>
          </w:p>
          <w:p w:rsidR="00E60596" w:rsidRDefault="00603AFD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60%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30%</w:t>
            </w:r>
          </w:p>
          <w:p w:rsidR="00E60596" w:rsidRDefault="00E60596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60596" w:rsidTr="00435189">
        <w:trPr>
          <w:cantSplit/>
          <w:trHeight w:hRule="exact" w:val="561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</w:tcPr>
          <w:p w:rsidR="00E60596" w:rsidRDefault="00E6059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D9D9D9"/>
          </w:tcPr>
          <w:p w:rsidR="00E60596" w:rsidRPr="006D4D14" w:rsidRDefault="00E60596" w:rsidP="00EE0891">
            <w:pPr>
              <w:spacing w:before="20" w:line="140" w:lineRule="exact"/>
              <w:rPr>
                <w:rFonts w:ascii="Arial" w:hAnsi="Arial"/>
                <w:b/>
                <w:sz w:val="14"/>
                <w:lang w:val="pl-PL"/>
              </w:rPr>
            </w:pPr>
            <w:r w:rsidRPr="006D4D14">
              <w:rPr>
                <w:rFonts w:ascii="Arial" w:hAnsi="Arial"/>
                <w:b/>
                <w:sz w:val="14"/>
                <w:lang w:val="pl-PL"/>
              </w:rPr>
              <w:t xml:space="preserve">Art.13c ust.1 - ulga z tytułu </w:t>
            </w:r>
            <w:r w:rsidR="00EE0891">
              <w:rPr>
                <w:rFonts w:ascii="Arial" w:hAnsi="Arial"/>
                <w:b/>
                <w:sz w:val="14"/>
                <w:lang w:val="pl-PL"/>
              </w:rPr>
              <w:t xml:space="preserve">wprowadzenia stanu </w:t>
            </w:r>
            <w:r w:rsidRPr="006D4D14">
              <w:rPr>
                <w:rFonts w:ascii="Arial" w:hAnsi="Arial"/>
                <w:b/>
                <w:sz w:val="14"/>
                <w:lang w:val="pl-PL"/>
              </w:rPr>
              <w:t>klęski żywiołowej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E60596" w:rsidRDefault="00075E01">
            <w:pPr>
              <w:pStyle w:val="Nagwekpola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37</w:t>
            </w:r>
            <w:r w:rsidR="00E60596">
              <w:rPr>
                <w:rFonts w:ascii="Arial" w:hAnsi="Arial"/>
              </w:rPr>
              <w:t>.</w:t>
            </w:r>
          </w:p>
          <w:p w:rsidR="00E60596" w:rsidRDefault="00603AFD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tak     </w:t>
            </w:r>
            <w:r>
              <w:rPr>
                <w:rFonts w:ascii="Arial" w:hAnsi="Arial"/>
                <w:sz w:val="28"/>
              </w:rPr>
              <w:fldChar w:fldCharType="begin"/>
            </w:r>
            <w:r w:rsidR="00E60596"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sz w:val="28"/>
              </w:rPr>
              <w:fldChar w:fldCharType="end"/>
            </w:r>
            <w:r w:rsidR="00E60596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435189" w:rsidRPr="00435189" w:rsidTr="00435189">
        <w:trPr>
          <w:cantSplit/>
          <w:trHeight w:hRule="exact" w:val="748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35189" w:rsidRPr="006D4D14" w:rsidRDefault="00075E01" w:rsidP="00435189">
            <w:pPr>
              <w:pStyle w:val="heading1"/>
              <w:spacing w:line="280" w:lineRule="exact"/>
              <w:ind w:left="477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435189" w:rsidRPr="006D4D14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 w:rsidR="00603AFD">
              <w:rPr>
                <w:rFonts w:ascii="Arial" w:hAnsi="Arial"/>
                <w:sz w:val="24"/>
              </w:rPr>
              <w:fldChar w:fldCharType="begin"/>
            </w:r>
            <w:r w:rsidR="00435189" w:rsidRPr="006D4D14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603AFD">
              <w:rPr>
                <w:rFonts w:ascii="Arial" w:hAnsi="Arial"/>
                <w:sz w:val="24"/>
              </w:rPr>
              <w:fldChar w:fldCharType="end"/>
            </w:r>
            <w:r w:rsidR="00435189" w:rsidRPr="006D4D14">
              <w:rPr>
                <w:rFonts w:ascii="Arial" w:hAnsi="Arial"/>
                <w:sz w:val="24"/>
                <w:lang w:val="pl-PL"/>
              </w:rPr>
              <w:t xml:space="preserve">. </w:t>
            </w:r>
            <w:r w:rsidR="00F87397">
              <w:rPr>
                <w:rFonts w:ascii="Arial" w:hAnsi="Arial"/>
                <w:sz w:val="24"/>
                <w:lang w:val="pl-PL"/>
              </w:rPr>
              <w:t>ADNOTACJE OGRANU PODATKOWEGO</w:t>
            </w:r>
          </w:p>
          <w:p w:rsidR="00435189" w:rsidRPr="00435189" w:rsidRDefault="00435189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F87397" w:rsidRPr="00435189" w:rsidTr="002B3A2A">
        <w:trPr>
          <w:cantSplit/>
          <w:trHeight w:hRule="exact" w:val="56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7397" w:rsidRPr="00435189" w:rsidRDefault="00F87397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87397" w:rsidRPr="00435189" w:rsidRDefault="00F87397" w:rsidP="002B3A2A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38. Uwagi organu podatkowrgo</w:t>
            </w:r>
          </w:p>
        </w:tc>
      </w:tr>
      <w:tr w:rsidR="00F87397" w:rsidRPr="00435189" w:rsidTr="00F87397">
        <w:trPr>
          <w:cantSplit/>
          <w:trHeight w:hRule="exact" w:val="76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F87397" w:rsidRPr="00435189" w:rsidRDefault="00F87397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103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7397" w:rsidRPr="00435189" w:rsidRDefault="00F87397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F87397" w:rsidRPr="00435189" w:rsidTr="00F87397">
        <w:trPr>
          <w:cantSplit/>
          <w:trHeight w:hRule="exact" w:val="58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87397" w:rsidRPr="00435189" w:rsidRDefault="00F87397">
            <w:pPr>
              <w:jc w:val="center"/>
              <w:rPr>
                <w:rFonts w:ascii="Arial" w:hAnsi="Arial"/>
                <w:b/>
                <w:sz w:val="16"/>
                <w:lang w:val="pl-PL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87397" w:rsidRDefault="00F87397" w:rsidP="00D11CCD">
            <w:pPr>
              <w:pStyle w:val="Nagwekpola"/>
              <w:widowControl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39. Data </w:t>
            </w:r>
            <w:r w:rsidR="00603AFD"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</w:rPr>
              <w:instrText>FILLIN "Field description (up to 255 characters)"</w:instrText>
            </w:r>
            <w:r w:rsidR="00603AFD"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</w:rPr>
              <w:t>(dzień - miesiąc - rok)</w:t>
            </w:r>
            <w:r w:rsidR="00603AFD">
              <w:rPr>
                <w:rFonts w:ascii="Arial" w:hAnsi="Arial"/>
                <w:b w:val="0"/>
              </w:rPr>
              <w:fldChar w:fldCharType="end"/>
            </w:r>
          </w:p>
          <w:p w:rsidR="00F87397" w:rsidRPr="00241ADC" w:rsidRDefault="00F87397" w:rsidP="00D11CCD">
            <w:pPr>
              <w:pStyle w:val="Nagwekpola"/>
              <w:widowControl w:val="0"/>
              <w:jc w:val="center"/>
              <w:rPr>
                <w:rFonts w:ascii="Arial" w:hAnsi="Arial"/>
                <w:sz w:val="6"/>
                <w:szCs w:val="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F87397" w:rsidRPr="00466020" w:rsidTr="00D11CCD">
              <w:trPr>
                <w:trHeight w:hRule="exact" w:val="259"/>
                <w:jc w:val="center"/>
              </w:trPr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-</w:t>
                  </w: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rPr>
                      <w:szCs w:val="24"/>
                    </w:rPr>
                  </w:pPr>
                </w:p>
              </w:tc>
              <w:tc>
                <w:tcPr>
                  <w:tcW w:w="264" w:type="dxa"/>
                </w:tcPr>
                <w:p w:rsidR="00F87397" w:rsidRPr="00466020" w:rsidRDefault="00F87397" w:rsidP="00D11CCD">
                  <w:pPr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F87397" w:rsidRDefault="00F87397" w:rsidP="00D11CCD">
            <w:pPr>
              <w:pStyle w:val="Nagwekpola"/>
              <w:jc w:val="right"/>
              <w:rPr>
                <w:rFonts w:ascii="Arial" w:hAnsi="Arial"/>
              </w:rPr>
            </w:pPr>
          </w:p>
        </w:tc>
        <w:tc>
          <w:tcPr>
            <w:tcW w:w="7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87397" w:rsidRDefault="00F87397" w:rsidP="00D11CCD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t>40. Podpis przyjmującego formularz</w:t>
            </w:r>
          </w:p>
        </w:tc>
      </w:tr>
    </w:tbl>
    <w:p w:rsidR="00CB086C" w:rsidRPr="006D4D14" w:rsidRDefault="00EE0891" w:rsidP="00CB086C">
      <w:pPr>
        <w:spacing w:before="40" w:line="200" w:lineRule="exact"/>
        <w:ind w:left="207" w:hanging="189"/>
        <w:rPr>
          <w:rFonts w:ascii="Arial" w:hAnsi="Arial"/>
          <w:sz w:val="16"/>
          <w:lang w:val="pl-PL"/>
        </w:rPr>
      </w:pPr>
      <w:r>
        <w:rPr>
          <w:rFonts w:ascii="Arial" w:hAnsi="Arial"/>
          <w:position w:val="4"/>
          <w:sz w:val="16"/>
          <w:lang w:val="pl-PL"/>
        </w:rPr>
        <w:t xml:space="preserve">1) </w:t>
      </w:r>
      <w:r w:rsidR="00CB086C" w:rsidRPr="006D4D14">
        <w:rPr>
          <w:rFonts w:ascii="Arial" w:hAnsi="Arial"/>
          <w:sz w:val="16"/>
          <w:lang w:val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CB086C" w:rsidRDefault="00CB086C" w:rsidP="00CB086C">
      <w:pPr>
        <w:spacing w:line="200" w:lineRule="exact"/>
        <w:rPr>
          <w:rFonts w:ascii="Arial" w:hAnsi="Arial"/>
          <w:sz w:val="16"/>
          <w:lang w:val="pl-PL"/>
        </w:rPr>
      </w:pPr>
      <w:r w:rsidRPr="006D4D14">
        <w:rPr>
          <w:rFonts w:ascii="Arial" w:hAnsi="Arial"/>
          <w:position w:val="4"/>
          <w:sz w:val="16"/>
          <w:lang w:val="pl-PL"/>
        </w:rPr>
        <w:t>2)</w:t>
      </w:r>
      <w:r w:rsidRPr="006D4D14">
        <w:rPr>
          <w:rFonts w:ascii="Arial" w:hAnsi="Arial"/>
          <w:sz w:val="16"/>
          <w:lang w:val="pl-PL"/>
        </w:rPr>
        <w:t xml:space="preserve"> Należy podać z dokładnością do czterech miejsc po przecinku.</w:t>
      </w:r>
    </w:p>
    <w:p w:rsidR="009861E4" w:rsidRPr="006D4D14" w:rsidRDefault="009861E4" w:rsidP="00CB086C">
      <w:pPr>
        <w:spacing w:line="200" w:lineRule="exact"/>
        <w:rPr>
          <w:rFonts w:ascii="Arial" w:hAnsi="Arial"/>
          <w:sz w:val="16"/>
          <w:lang w:val="pl-PL"/>
        </w:rPr>
      </w:pPr>
    </w:p>
    <w:sectPr w:rsidR="009861E4" w:rsidRPr="006D4D14" w:rsidSect="00360F8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7E" w:rsidRDefault="00345D7E">
      <w:r>
        <w:separator/>
      </w:r>
    </w:p>
  </w:endnote>
  <w:endnote w:type="continuationSeparator" w:id="0">
    <w:p w:rsidR="00345D7E" w:rsidRDefault="0034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E60596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603AF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 w:rsidR="00E60596"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5804D6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 w:rsidR="00E60596"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 w:rsidR="00E60596"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5804D6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1440"/>
      <w:gridCol w:w="720"/>
    </w:tblGrid>
    <w:tr w:rsidR="00E60596">
      <w:trPr>
        <w:cantSplit/>
        <w:trHeight w:hRule="exact" w:val="360"/>
        <w:jc w:val="right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603AF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  <w:r>
            <w:rPr>
              <w:rFonts w:ascii="Arial PL" w:hAnsi="Arial PL"/>
              <w:position w:val="-2"/>
              <w:sz w:val="28"/>
            </w:rPr>
            <w:fldChar w:fldCharType="begin"/>
          </w:r>
          <w:r w:rsidR="00E60596">
            <w:rPr>
              <w:rFonts w:ascii="Arial PL" w:hAnsi="Arial PL"/>
              <w:b/>
              <w:position w:val="-2"/>
              <w:sz w:val="28"/>
            </w:rPr>
            <w:instrText xml:space="preserve">symbolform </w:instrText>
          </w:r>
          <w:r w:rsidR="00E60596">
            <w:rPr>
              <w:rFonts w:ascii="Arial PL" w:hAnsi="Arial PL"/>
              <w:position w:val="-2"/>
              <w:sz w:val="28"/>
            </w:rPr>
            <w:instrText>\*CHARFORMAT</w:instrText>
          </w:r>
          <w:r>
            <w:rPr>
              <w:rFonts w:ascii="Arial PL" w:hAnsi="Arial PL"/>
              <w:position w:val="-2"/>
              <w:sz w:val="28"/>
            </w:rPr>
            <w:fldChar w:fldCharType="separate"/>
          </w:r>
          <w:r w:rsidR="005804D6" w:rsidRPr="005804D6">
            <w:rPr>
              <w:rFonts w:ascii="Arial PL" w:hAnsi="Arial PL"/>
              <w:b/>
              <w:position w:val="-2"/>
              <w:sz w:val="28"/>
            </w:rPr>
            <w:t>CIT-6</w:t>
          </w:r>
          <w:r>
            <w:rPr>
              <w:rFonts w:ascii="Arial PL" w:hAnsi="Arial PL"/>
              <w:position w:val="-2"/>
              <w:sz w:val="28"/>
            </w:rPr>
            <w:fldChar w:fldCharType="end"/>
          </w:r>
          <w:r w:rsidR="00E60596">
            <w:rPr>
              <w:rFonts w:ascii="Arial PL" w:hAnsi="Arial PL"/>
              <w:b/>
              <w:sz w:val="8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603AF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 w:rsidR="00E60596"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 w:rsidR="00723C20"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 w:rsidR="00E60596"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 w:rsidR="00E60596"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5804D6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0"/>
      <w:gridCol w:w="1440"/>
      <w:gridCol w:w="720"/>
    </w:tblGrid>
    <w:tr w:rsidR="00E60596">
      <w:trPr>
        <w:cantSplit/>
        <w:trHeight w:hRule="exact" w:val="360"/>
      </w:trPr>
      <w:tc>
        <w:tcPr>
          <w:tcW w:w="8640" w:type="dxa"/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rPr>
              <w:rFonts w:ascii="Arial" w:hAnsi="Arial"/>
              <w:sz w:val="14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E60596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ZR-1/B</w:t>
          </w:r>
          <w:r>
            <w:rPr>
              <w:rFonts w:ascii="Arial" w:hAnsi="Arial"/>
              <w:position w:val="-2"/>
              <w:sz w:val="10"/>
            </w:rPr>
            <w:t>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0596" w:rsidRDefault="00603AF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 w:rsidR="00E60596"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5804D6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 w:rsidR="00E60596"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 w:rsidR="00E60596"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5804D6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E60596" w:rsidRDefault="00E60596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7E" w:rsidRDefault="00345D7E">
      <w:r>
        <w:separator/>
      </w:r>
    </w:p>
  </w:footnote>
  <w:footnote w:type="continuationSeparator" w:id="0">
    <w:p w:rsidR="00345D7E" w:rsidRDefault="00345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E60596" w:rsidRPr="006D4D14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E60596" w:rsidRPr="006D4D14" w:rsidRDefault="00E6059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6D4D14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E60596" w:rsidRPr="006D4D14" w:rsidRDefault="00E60596">
          <w:pPr>
            <w:rPr>
              <w:rFonts w:ascii="Arial" w:hAnsi="Arial"/>
              <w:lang w:val="pl-PL"/>
            </w:rPr>
          </w:pPr>
        </w:p>
      </w:tc>
    </w:tr>
  </w:tbl>
  <w:p w:rsidR="00E60596" w:rsidRPr="006D4D14" w:rsidRDefault="00E60596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E60596" w:rsidRPr="006D4D14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E60596" w:rsidRPr="006D4D14" w:rsidRDefault="00E6059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 w:rsidRPr="006D4D14">
            <w:rPr>
              <w:rFonts w:ascii="Arial" w:hAnsi="Arial"/>
              <w:sz w:val="12"/>
              <w:lang w:val="pl-PL"/>
            </w:rPr>
            <w:t>POLA JASNE WYPEŁNIA PODATNIK. WYPEŁNIAĆ NA MASZYNIE, KOMPUTEROWO LUB RĘCZNIE, DUŻYMI, DRUKOWANYMI LITERAMI, CZARNYM LUB NIEBIESKIM KOLOREM.</w:t>
          </w:r>
        </w:p>
        <w:p w:rsidR="00E60596" w:rsidRPr="006D4D14" w:rsidRDefault="00E60596">
          <w:pPr>
            <w:rPr>
              <w:rFonts w:ascii="Arial" w:hAnsi="Arial"/>
              <w:lang w:val="pl-PL"/>
            </w:rPr>
          </w:pPr>
        </w:p>
      </w:tc>
    </w:tr>
  </w:tbl>
  <w:p w:rsidR="00E60596" w:rsidRPr="006D4D14" w:rsidRDefault="00E60596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F13E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70"/>
    <w:rsid w:val="00022D70"/>
    <w:rsid w:val="00054A3E"/>
    <w:rsid w:val="00075E01"/>
    <w:rsid w:val="000C4CAF"/>
    <w:rsid w:val="000D405A"/>
    <w:rsid w:val="00123EB3"/>
    <w:rsid w:val="001250CB"/>
    <w:rsid w:val="00212A0A"/>
    <w:rsid w:val="00214456"/>
    <w:rsid w:val="002E6F62"/>
    <w:rsid w:val="00345D7E"/>
    <w:rsid w:val="00360F89"/>
    <w:rsid w:val="00377A3D"/>
    <w:rsid w:val="00435189"/>
    <w:rsid w:val="0057573A"/>
    <w:rsid w:val="005804D6"/>
    <w:rsid w:val="005B37A0"/>
    <w:rsid w:val="00603604"/>
    <w:rsid w:val="00603AFD"/>
    <w:rsid w:val="006D4D14"/>
    <w:rsid w:val="00723C20"/>
    <w:rsid w:val="008756B6"/>
    <w:rsid w:val="009569CE"/>
    <w:rsid w:val="00981841"/>
    <w:rsid w:val="00983501"/>
    <w:rsid w:val="009861E4"/>
    <w:rsid w:val="009A58E0"/>
    <w:rsid w:val="00A31291"/>
    <w:rsid w:val="00CB086C"/>
    <w:rsid w:val="00E04641"/>
    <w:rsid w:val="00E3066B"/>
    <w:rsid w:val="00E60596"/>
    <w:rsid w:val="00EC1D75"/>
    <w:rsid w:val="00EE0891"/>
    <w:rsid w:val="00F3126E"/>
    <w:rsid w:val="00F87397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46C8960-97D9-4325-B6DC-96D00FF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F89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rsid w:val="00360F89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rsid w:val="00360F89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rsid w:val="00360F89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rsid w:val="00360F89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rsid w:val="00360F89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360F89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360F89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360F89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360F89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60F89"/>
    <w:pPr>
      <w:ind w:left="720"/>
    </w:pPr>
  </w:style>
  <w:style w:type="paragraph" w:styleId="Stopka">
    <w:name w:val="footer"/>
    <w:basedOn w:val="Normalny"/>
    <w:rsid w:val="00360F8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60F89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60F89"/>
    <w:rPr>
      <w:position w:val="6"/>
      <w:sz w:val="16"/>
    </w:rPr>
  </w:style>
  <w:style w:type="paragraph" w:styleId="Tekstprzypisudolnego">
    <w:name w:val="footnote text"/>
    <w:basedOn w:val="Normalny"/>
    <w:semiHidden/>
    <w:rsid w:val="00360F89"/>
    <w:rPr>
      <w:sz w:val="20"/>
    </w:rPr>
  </w:style>
  <w:style w:type="paragraph" w:customStyle="1" w:styleId="heading1">
    <w:name w:val="heading1"/>
    <w:basedOn w:val="Normalny"/>
    <w:rsid w:val="00360F89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360F89"/>
    <w:rPr>
      <w:rFonts w:ascii="Swis721 BT" w:hAnsi="Swis721 BT"/>
      <w:sz w:val="20"/>
    </w:rPr>
  </w:style>
  <w:style w:type="paragraph" w:customStyle="1" w:styleId="Tytul0">
    <w:name w:val="Tytul0"/>
    <w:basedOn w:val="Normalny"/>
    <w:rsid w:val="00360F89"/>
    <w:pPr>
      <w:jc w:val="center"/>
    </w:pPr>
    <w:rPr>
      <w:b/>
    </w:rPr>
  </w:style>
  <w:style w:type="paragraph" w:customStyle="1" w:styleId="Nagwekpola">
    <w:name w:val="Nagłówek pola"/>
    <w:basedOn w:val="Normalny"/>
    <w:rsid w:val="00360F89"/>
    <w:rPr>
      <w:b/>
      <w:sz w:val="14"/>
    </w:rPr>
  </w:style>
  <w:style w:type="paragraph" w:customStyle="1" w:styleId="Objanienie">
    <w:name w:val="Objaśnienie"/>
    <w:basedOn w:val="Normalny"/>
    <w:rsid w:val="00360F89"/>
    <w:rPr>
      <w:sz w:val="20"/>
    </w:rPr>
  </w:style>
  <w:style w:type="paragraph" w:customStyle="1" w:styleId="Tytusekcji">
    <w:name w:val="Tytuł sekcji"/>
    <w:basedOn w:val="Normalny"/>
    <w:rsid w:val="00360F89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360F89"/>
    <w:rPr>
      <w:b w:val="0"/>
      <w:sz w:val="22"/>
    </w:rPr>
  </w:style>
  <w:style w:type="paragraph" w:customStyle="1" w:styleId="Tytupodbloku">
    <w:name w:val="Tytuł podbloku"/>
    <w:basedOn w:val="Tytusekcji"/>
    <w:rsid w:val="00360F89"/>
    <w:rPr>
      <w:sz w:val="20"/>
    </w:rPr>
  </w:style>
  <w:style w:type="paragraph" w:customStyle="1" w:styleId="przerwa">
    <w:name w:val="przerwa"/>
    <w:basedOn w:val="Normalny"/>
    <w:rsid w:val="00360F89"/>
    <w:rPr>
      <w:sz w:val="8"/>
    </w:rPr>
  </w:style>
  <w:style w:type="paragraph" w:customStyle="1" w:styleId="Opisboxu">
    <w:name w:val="Opis boxu"/>
    <w:basedOn w:val="Normalny"/>
    <w:rsid w:val="00360F89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360F89"/>
    <w:rPr>
      <w:b/>
      <w:sz w:val="28"/>
    </w:rPr>
  </w:style>
  <w:style w:type="paragraph" w:customStyle="1" w:styleId="drabinka">
    <w:name w:val="drabinka"/>
    <w:basedOn w:val="Normalny"/>
    <w:rsid w:val="00360F89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360F89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360F89"/>
    <w:pPr>
      <w:keepNext/>
      <w:keepLines/>
    </w:pPr>
    <w:rPr>
      <w:b/>
    </w:rPr>
  </w:style>
  <w:style w:type="paragraph" w:customStyle="1" w:styleId="Tytul04">
    <w:name w:val="Tytul04"/>
    <w:basedOn w:val="Normalny"/>
    <w:rsid w:val="00360F89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360F89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360F89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360F89"/>
    <w:pPr>
      <w:jc w:val="center"/>
    </w:pPr>
    <w:rPr>
      <w:b/>
    </w:rPr>
  </w:style>
  <w:style w:type="paragraph" w:customStyle="1" w:styleId="CI">
    <w:name w:val="CI"/>
    <w:basedOn w:val="Tytubloku"/>
    <w:rsid w:val="00360F89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360F89"/>
    <w:pPr>
      <w:jc w:val="center"/>
    </w:pPr>
    <w:rPr>
      <w:b/>
    </w:rPr>
  </w:style>
  <w:style w:type="paragraph" w:customStyle="1" w:styleId="Tytusekcji2">
    <w:name w:val="Tytuł sekcji2"/>
    <w:basedOn w:val="Normalny"/>
    <w:rsid w:val="00360F89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360F89"/>
    <w:rPr>
      <w:sz w:val="20"/>
    </w:rPr>
  </w:style>
  <w:style w:type="paragraph" w:customStyle="1" w:styleId="Tytusekcji1">
    <w:name w:val="Tytuł sekcji1"/>
    <w:basedOn w:val="Normalny"/>
    <w:next w:val="Tytusekcji3"/>
    <w:rsid w:val="00360F89"/>
    <w:pPr>
      <w:keepNext/>
      <w:keepLines/>
    </w:pPr>
    <w:rPr>
      <w:b/>
    </w:rPr>
  </w:style>
  <w:style w:type="paragraph" w:styleId="Tekstpodstawowy">
    <w:name w:val="Body Text"/>
    <w:basedOn w:val="Normalny"/>
    <w:rsid w:val="00360F89"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rsid w:val="00360F89"/>
    <w:pPr>
      <w:jc w:val="both"/>
    </w:pPr>
    <w:rPr>
      <w:rFonts w:ascii="Times New Roman" w:hAnsi="Times New Roman"/>
      <w:sz w:val="18"/>
      <w:lang w:val="pl-PL"/>
    </w:rPr>
  </w:style>
  <w:style w:type="character" w:styleId="Numerstrony">
    <w:name w:val="page number"/>
    <w:basedOn w:val="Domylnaczcionkaakapitu"/>
    <w:rsid w:val="00360F89"/>
  </w:style>
  <w:style w:type="character" w:customStyle="1" w:styleId="txt-new">
    <w:name w:val="txt-new"/>
    <w:rsid w:val="006D4D14"/>
  </w:style>
  <w:style w:type="character" w:styleId="Hipercze">
    <w:name w:val="Hyperlink"/>
    <w:uiPriority w:val="99"/>
    <w:unhideWhenUsed/>
    <w:rsid w:val="006D4D1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861E4"/>
  </w:style>
  <w:style w:type="character" w:customStyle="1" w:styleId="tabulatory">
    <w:name w:val="tabulatory"/>
    <w:basedOn w:val="Domylnaczcionkaakapitu"/>
    <w:rsid w:val="009861E4"/>
  </w:style>
  <w:style w:type="paragraph" w:styleId="Tekstdymka">
    <w:name w:val="Balloon Text"/>
    <w:basedOn w:val="Normalny"/>
    <w:link w:val="TekstdymkaZnak"/>
    <w:semiHidden/>
    <w:unhideWhenUsed/>
    <w:rsid w:val="00580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04D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2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1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wabnic</cp:lastModifiedBy>
  <cp:revision>4</cp:revision>
  <cp:lastPrinted>2015-11-25T12:56:00Z</cp:lastPrinted>
  <dcterms:created xsi:type="dcterms:W3CDTF">2015-11-17T11:36:00Z</dcterms:created>
  <dcterms:modified xsi:type="dcterms:W3CDTF">2015-11-25T12:56:00Z</dcterms:modified>
</cp:coreProperties>
</file>